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A61C93"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4131A">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632AC" w:rsidRPr="003632AC">
        <w:t>Medical Surgical II for Practical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632AC" w:rsidRPr="003632AC">
        <w:t>HNUR 2128</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632AC" w:rsidRPr="003632AC">
        <w:t>HNUR 2123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3632AC">
        <w:t>6</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3632AC">
        <w:t>10.7</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3632AC">
        <w:t>8</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61C93">
        <w:t>90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A61C93">
        <w:t>160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A61C93">
        <w:t>250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632AC" w:rsidRPr="003632AC">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632AC" w:rsidRPr="003632AC">
        <w:t>Provides theory and clinical instruction in nursing care for clients with gastrointestinal, endocrine and integumentary disorders with emphasis on pathophysiology and pharmacology for the adult client.  Nursing care of the perioperative patient and the patient with various types of cancer is also addressed.  Included is a review of anatomy and physiology, and therapeutic/modified diets. Pharmacological interventions/commonly used medications for each body system addressed are discussed at length.  Geriatric considerations are addressed.  This course includes a 160-hour clinical component.  Students must pass both the theory and clinical components of this course with an 80% in each area in order to successfully complete the course and advance in the program.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632AC" w:rsidRPr="003632AC">
        <w:t>HNUR 1413, HNUR 1428 and HNUR 1431</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632AC" w:rsidRPr="003632AC">
        <w:t>HNUR 2115</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632AC" w:rsidRPr="003632AC">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E50B6" w:rsidRPr="004E50B6">
        <w:t>Apply the nursing process in theory and clinical settings while caring for adult clients experiencing commonly diagnosed disorders including gastrointestinal, endocrine, and integumentary health problems.</w:t>
      </w:r>
      <w:r>
        <w:fldChar w:fldCharType="end"/>
      </w:r>
      <w:bookmarkEnd w:id="16"/>
    </w:p>
    <w:p w:rsidR="004E780E" w:rsidRDefault="004E780E" w:rsidP="0055677F">
      <w:pPr>
        <w:ind w:left="360" w:hanging="360"/>
      </w:pPr>
      <w:r>
        <w:lastRenderedPageBreak/>
        <w:t>2.</w:t>
      </w:r>
      <w:r>
        <w:tab/>
      </w:r>
      <w:r>
        <w:fldChar w:fldCharType="begin">
          <w:ffData>
            <w:name w:val="Text9"/>
            <w:enabled/>
            <w:calcOnExit w:val="0"/>
            <w:textInput/>
          </w:ffData>
        </w:fldChar>
      </w:r>
      <w:bookmarkStart w:id="17" w:name="Text9"/>
      <w:r>
        <w:instrText xml:space="preserve"> FORMTEXT </w:instrText>
      </w:r>
      <w:r>
        <w:fldChar w:fldCharType="separate"/>
      </w:r>
      <w:r w:rsidR="004E50B6" w:rsidRPr="004E50B6">
        <w:t>Discuss the nursing process in theory and clinical setting while caring for patients with cancer.</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E50B6" w:rsidRPr="004E50B6">
        <w:t>Discuss the nursing process and care of the perioperative patient.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E50B6" w:rsidRPr="004E50B6">
        <w:t>Discuss the implications for geriatric patients with these diagnoses.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F38AE" w:rsidRPr="000F38AE">
        <w:t>Assessment measures may include, but are not limited to student presentations, quizzes, exams, projects, clinical performance, homework, lab work, case studies and in class assignments.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33CC3" w:rsidRPr="00533CC3" w:rsidRDefault="00594256" w:rsidP="00533CC3">
      <w:r>
        <w:fldChar w:fldCharType="begin">
          <w:ffData>
            <w:name w:val="Text1"/>
            <w:enabled/>
            <w:calcOnExit w:val="0"/>
            <w:textInput/>
          </w:ffData>
        </w:fldChar>
      </w:r>
      <w:bookmarkStart w:id="21" w:name="Text1"/>
      <w:r>
        <w:instrText xml:space="preserve"> FORMTEXT </w:instrText>
      </w:r>
      <w:r>
        <w:fldChar w:fldCharType="separate"/>
      </w:r>
      <w:r w:rsidR="00533CC3" w:rsidRPr="00533CC3">
        <w:t>I.</w:t>
      </w:r>
      <w:r w:rsidR="00533CC3" w:rsidRPr="00533CC3">
        <w:tab/>
        <w:t>Nursing Care of Perioperative Adult Clients</w:t>
      </w:r>
    </w:p>
    <w:p w:rsidR="00533CC3" w:rsidRPr="00533CC3" w:rsidRDefault="00533CC3" w:rsidP="00533CC3">
      <w:r w:rsidRPr="00533CC3">
        <w:t>II.</w:t>
      </w:r>
      <w:r w:rsidRPr="00533CC3">
        <w:tab/>
        <w:t>Nursing Care of Adult Clients with diseases or disorders of Gastrointestinal System</w:t>
      </w:r>
    </w:p>
    <w:p w:rsidR="00533CC3" w:rsidRPr="00533CC3" w:rsidRDefault="00533CC3" w:rsidP="00533CC3">
      <w:r w:rsidRPr="00533CC3">
        <w:t>III.</w:t>
      </w:r>
      <w:r w:rsidRPr="00533CC3">
        <w:tab/>
        <w:t>Nursing Care of Adult Clients with diseases or disorders of Endocrine System</w:t>
      </w:r>
    </w:p>
    <w:p w:rsidR="00533CC3" w:rsidRPr="00533CC3" w:rsidRDefault="00533CC3" w:rsidP="00533CC3">
      <w:r w:rsidRPr="00533CC3">
        <w:t>IV.</w:t>
      </w:r>
      <w:r w:rsidRPr="00533CC3">
        <w:tab/>
        <w:t>Nursing Care of Adult Clients with diseases or disorders of Integumentary System</w:t>
      </w:r>
    </w:p>
    <w:p w:rsidR="00594256" w:rsidRDefault="00533CC3" w:rsidP="00533CC3">
      <w:r w:rsidRPr="00533CC3">
        <w:t>V.</w:t>
      </w:r>
      <w:r w:rsidRPr="00533CC3">
        <w:tab/>
        <w:t>Nursing Care of Adult Clients with cancer</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31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Sp4vUGsbU6it+PqO7HghkG/b7vmbv5svd6PA6qf5ZKI+9Z+doYSg+Z6W+64dEJAtHUSaCZm7Xa0sgvTYnxTOQ==" w:salt="RuGmepYRBhGQR48uK3Kr2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38AE"/>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2AC"/>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50B6"/>
    <w:rsid w:val="004E709D"/>
    <w:rsid w:val="004E780E"/>
    <w:rsid w:val="004F1DBE"/>
    <w:rsid w:val="004F6A3F"/>
    <w:rsid w:val="00505C66"/>
    <w:rsid w:val="00505E83"/>
    <w:rsid w:val="00516FFE"/>
    <w:rsid w:val="00520259"/>
    <w:rsid w:val="00523FE3"/>
    <w:rsid w:val="00524CBC"/>
    <w:rsid w:val="00525E45"/>
    <w:rsid w:val="0052624C"/>
    <w:rsid w:val="00530854"/>
    <w:rsid w:val="00533CC3"/>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1C93"/>
    <w:rsid w:val="00A77421"/>
    <w:rsid w:val="00A82620"/>
    <w:rsid w:val="00A8351D"/>
    <w:rsid w:val="00A86868"/>
    <w:rsid w:val="00A9018B"/>
    <w:rsid w:val="00A920A5"/>
    <w:rsid w:val="00A93AF2"/>
    <w:rsid w:val="00A96B5F"/>
    <w:rsid w:val="00A97E4E"/>
    <w:rsid w:val="00AB7FAC"/>
    <w:rsid w:val="00AC3D38"/>
    <w:rsid w:val="00AD01BF"/>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31A"/>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C802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E7D54-4919-4799-AFAB-DA65931A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663</Words>
  <Characters>4132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2020-07-30T19:49:00Z</dcterms:created>
  <dcterms:modified xsi:type="dcterms:W3CDTF">2020-08-28T21:21:00Z</dcterms:modified>
</cp:coreProperties>
</file>